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5D" w:rsidRDefault="00501094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72BD83E" wp14:editId="4813A6B4">
            <wp:simplePos x="0" y="0"/>
            <wp:positionH relativeFrom="column">
              <wp:posOffset>-933450</wp:posOffset>
            </wp:positionH>
            <wp:positionV relativeFrom="paragraph">
              <wp:posOffset>-1162050</wp:posOffset>
            </wp:positionV>
            <wp:extent cx="7955280" cy="2279650"/>
            <wp:effectExtent l="0" t="0" r="7620" b="6350"/>
            <wp:wrapNone/>
            <wp:docPr id="2" name="Picture 1" descr="P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Recto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55D" w:rsidRDefault="008C155D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</w:p>
    <w:p w:rsidR="006764D1" w:rsidRPr="00B60374" w:rsidRDefault="006764D1">
      <w:pPr>
        <w:spacing w:line="360" w:lineRule="auto"/>
        <w:rPr>
          <w:rFonts w:asciiTheme="minorHAnsi" w:hAnsiTheme="minorHAnsi"/>
          <w:i/>
          <w:iCs/>
          <w:sz w:val="24"/>
          <w:szCs w:val="24"/>
          <w:lang w:val="fr-FR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8029DD" w:rsidRDefault="008029DD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B54771" w:rsidRPr="005C7025" w:rsidRDefault="006764D1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CERERE </w:t>
      </w:r>
      <w:proofErr w:type="gramStart"/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>DE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Acordare</w:t>
      </w:r>
      <w:proofErr w:type="gramEnd"/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 BURSei </w:t>
      </w:r>
      <w:r w:rsidR="002E34AF">
        <w:rPr>
          <w:rFonts w:asciiTheme="minorHAnsi" w:hAnsiTheme="minorHAnsi"/>
          <w:caps/>
          <w:smallCaps w:val="0"/>
          <w:sz w:val="24"/>
          <w:szCs w:val="24"/>
          <w:lang w:val="fr-FR"/>
        </w:rPr>
        <w:t>SPECIALE PENTRU ACTIVITATEA </w:t>
      </w:r>
      <w:r w:rsidR="002E34AF">
        <w:rPr>
          <w:rFonts w:asciiTheme="minorHAnsi" w:hAnsiTheme="minorHAnsi"/>
          <w:caps/>
          <w:smallCaps w:val="0"/>
          <w:sz w:val="24"/>
          <w:szCs w:val="24"/>
          <w:lang w:val="ro-RO"/>
        </w:rPr>
        <w:t>ȘTIINȚIFICĂ</w:t>
      </w:r>
    </w:p>
    <w:p w:rsidR="006764D1" w:rsidRDefault="00BD5C0E" w:rsidP="00B54771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proofErr w:type="spellStart"/>
      <w:proofErr w:type="gramStart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>pentru</w:t>
      </w:r>
      <w:proofErr w:type="spellEnd"/>
      <w:proofErr w:type="gramEnd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>anul</w:t>
      </w:r>
      <w:proofErr w:type="spellEnd"/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smallCaps w:val="0"/>
          <w:sz w:val="24"/>
          <w:szCs w:val="24"/>
          <w:lang w:val="fr-FR"/>
        </w:rPr>
        <w:t>universitar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201</w:t>
      </w:r>
      <w:r w:rsidR="002E34AF">
        <w:rPr>
          <w:rFonts w:asciiTheme="minorHAnsi" w:hAnsiTheme="minorHAnsi"/>
          <w:smallCaps w:val="0"/>
          <w:sz w:val="24"/>
          <w:szCs w:val="24"/>
          <w:lang w:val="fr-FR"/>
        </w:rPr>
        <w:t>7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-201</w:t>
      </w:r>
      <w:r w:rsidR="002E34AF">
        <w:rPr>
          <w:rFonts w:asciiTheme="minorHAnsi" w:hAnsiTheme="minorHAnsi"/>
          <w:smallCaps w:val="0"/>
          <w:sz w:val="24"/>
          <w:szCs w:val="24"/>
          <w:lang w:val="fr-FR"/>
        </w:rPr>
        <w:t>8</w:t>
      </w:r>
    </w:p>
    <w:p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:rsidR="006067DE" w:rsidRDefault="009B1DE4" w:rsidP="00234C3C">
      <w:pPr>
        <w:ind w:left="288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 xml:space="preserve">1. </w:t>
      </w:r>
      <w:r w:rsidR="006067DE" w:rsidRPr="00B60374">
        <w:rPr>
          <w:rFonts w:ascii="Calibri" w:hAnsi="Calibri"/>
          <w:smallCaps w:val="0"/>
          <w:sz w:val="24"/>
          <w:szCs w:val="24"/>
          <w:lang w:val="fr-FR"/>
        </w:rPr>
        <w:t xml:space="preserve">Date </w:t>
      </w:r>
      <w:proofErr w:type="gramStart"/>
      <w:r w:rsidR="006067DE" w:rsidRPr="00B60374">
        <w:rPr>
          <w:rFonts w:ascii="Calibri" w:hAnsi="Calibri"/>
          <w:smallCaps w:val="0"/>
          <w:sz w:val="24"/>
          <w:szCs w:val="24"/>
          <w:lang w:val="fr-FR"/>
        </w:rPr>
        <w:t xml:space="preserve">de </w:t>
      </w:r>
      <w:proofErr w:type="spellStart"/>
      <w:r w:rsidR="006067DE" w:rsidRPr="00B60374">
        <w:rPr>
          <w:rFonts w:ascii="Calibri" w:hAnsi="Calibri"/>
          <w:smallCaps w:val="0"/>
          <w:sz w:val="24"/>
          <w:szCs w:val="24"/>
          <w:lang w:val="fr-FR"/>
        </w:rPr>
        <w:t>identificare</w:t>
      </w:r>
      <w:proofErr w:type="spellEnd"/>
      <w:proofErr w:type="gramEnd"/>
      <w:r w:rsidR="006067DE" w:rsidRPr="00B60374">
        <w:rPr>
          <w:rFonts w:ascii="Calibri" w:hAnsi="Calibri"/>
          <w:smallCaps w:val="0"/>
          <w:sz w:val="24"/>
          <w:szCs w:val="24"/>
          <w:lang w:val="fr-FR"/>
        </w:rPr>
        <w:t xml:space="preserve"> </w:t>
      </w:r>
      <w:proofErr w:type="spellStart"/>
      <w:r w:rsidR="006067DE" w:rsidRPr="00B60374">
        <w:rPr>
          <w:rFonts w:ascii="Calibri" w:hAnsi="Calibri"/>
          <w:smallCaps w:val="0"/>
          <w:sz w:val="24"/>
          <w:szCs w:val="24"/>
          <w:lang w:val="fr-FR"/>
        </w:rPr>
        <w:t>ale</w:t>
      </w:r>
      <w:proofErr w:type="spellEnd"/>
      <w:r w:rsidR="006067DE" w:rsidRPr="00B60374">
        <w:rPr>
          <w:rFonts w:ascii="Calibri" w:hAnsi="Calibri"/>
          <w:smallCaps w:val="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="Calibri" w:hAnsi="Calibri"/>
          <w:smallCaps w:val="0"/>
          <w:sz w:val="24"/>
          <w:szCs w:val="24"/>
          <w:lang w:val="fr-FR"/>
        </w:rPr>
        <w:t>candidatului</w:t>
      </w:r>
      <w:proofErr w:type="spellEnd"/>
      <w:r w:rsidR="00234C3C">
        <w:rPr>
          <w:rFonts w:ascii="Calibri" w:hAnsi="Calibri"/>
          <w:sz w:val="24"/>
          <w:szCs w:val="24"/>
          <w:lang w:val="fr-FR"/>
        </w:rPr>
        <w:t>:</w:t>
      </w:r>
    </w:p>
    <w:p w:rsidR="008029DD" w:rsidRDefault="008029DD" w:rsidP="009B1DE4">
      <w:pPr>
        <w:ind w:left="720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</w:p>
    <w:p w:rsidR="006067DE" w:rsidRPr="00B60374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.1.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Nume</w:t>
      </w:r>
      <w:proofErr w:type="spellEnd"/>
      <w:r w:rsid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:rsidR="006067DE" w:rsidRPr="00B60374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.2. </w:t>
      </w:r>
      <w:proofErr w:type="spellStart"/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P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renume</w:t>
      </w:r>
      <w:proofErr w:type="spellEnd"/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  <w:r w:rsidR="006067DE" w:rsidRPr="00B60374">
        <w:rPr>
          <w:rFonts w:ascii="Calibri" w:hAnsi="Calibri"/>
          <w:b w:val="0"/>
          <w:bCs w:val="0"/>
          <w:sz w:val="24"/>
          <w:szCs w:val="24"/>
          <w:lang w:val="fr-FR"/>
        </w:rPr>
        <w:t xml:space="preserve"> </w:t>
      </w:r>
    </w:p>
    <w:p w:rsidR="006067DE" w:rsidRPr="006067DE" w:rsidRDefault="008029DD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1.3. </w:t>
      </w:r>
      <w:proofErr w:type="spellStart"/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Adresa</w:t>
      </w:r>
      <w:proofErr w:type="spellEnd"/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</w:p>
    <w:p w:rsidR="006067DE" w:rsidRPr="006067DE" w:rsidRDefault="006067DE" w:rsidP="009B1DE4">
      <w:pPr>
        <w:ind w:left="720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1.4. </w:t>
      </w:r>
      <w:proofErr w:type="spellStart"/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T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elefon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 </w:t>
      </w:r>
    </w:p>
    <w:p w:rsidR="006067DE" w:rsidRPr="006067DE" w:rsidRDefault="008029DD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1.5. E-mail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  <w:r w:rsidR="006067DE" w:rsidRPr="00B60374">
        <w:rPr>
          <w:rFonts w:ascii="Calibri" w:hAnsi="Calibri"/>
          <w:sz w:val="24"/>
          <w:szCs w:val="24"/>
          <w:lang w:val="fr-FR"/>
        </w:rPr>
        <w:t xml:space="preserve"> </w:t>
      </w:r>
    </w:p>
    <w:p w:rsidR="006067DE" w:rsidRPr="006067DE" w:rsidRDefault="006067DE" w:rsidP="009B1DE4">
      <w:pPr>
        <w:ind w:left="720"/>
        <w:rPr>
          <w:rFonts w:ascii="Calibri" w:hAnsi="Calibri"/>
          <w:sz w:val="24"/>
          <w:szCs w:val="24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 xml:space="preserve">1.6. </w:t>
      </w:r>
      <w:proofErr w:type="spellStart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F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acultatea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la care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își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desfășoară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activitatea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:</w:t>
      </w:r>
      <w:r w:rsidRPr="00B60374">
        <w:rPr>
          <w:rFonts w:ascii="Calibri" w:hAnsi="Calibri"/>
          <w:noProof/>
          <w:sz w:val="24"/>
          <w:szCs w:val="24"/>
        </w:rPr>
        <w:t xml:space="preserve"> </w:t>
      </w:r>
    </w:p>
    <w:p w:rsidR="006067DE" w:rsidRDefault="006067DE" w:rsidP="009B1DE4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</w:rPr>
        <w:t xml:space="preserve">1.7. </w:t>
      </w:r>
      <w:proofErr w:type="spellStart"/>
      <w:r>
        <w:rPr>
          <w:rFonts w:ascii="Calibri" w:hAnsi="Calibri"/>
          <w:b w:val="0"/>
          <w:bCs w:val="0"/>
          <w:smallCaps w:val="0"/>
          <w:sz w:val="24"/>
          <w:szCs w:val="24"/>
        </w:rPr>
        <w:t>A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nul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nașterii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:</w:t>
      </w:r>
      <w:bookmarkStart w:id="0" w:name="Text7"/>
      <w:r w:rsidRPr="00B60374">
        <w:rPr>
          <w:rFonts w:ascii="Calibri" w:hAnsi="Calibri"/>
          <w:sz w:val="24"/>
          <w:szCs w:val="24"/>
        </w:rPr>
        <w:t xml:space="preserve"> </w:t>
      </w:r>
      <w:bookmarkEnd w:id="0"/>
    </w:p>
    <w:p w:rsidR="00234C3C" w:rsidRPr="00234C3C" w:rsidRDefault="00234C3C" w:rsidP="00234C3C">
      <w:pPr>
        <w:ind w:left="288"/>
        <w:rPr>
          <w:rFonts w:ascii="Calibri" w:hAnsi="Calibri"/>
          <w:sz w:val="24"/>
          <w:szCs w:val="24"/>
        </w:rPr>
      </w:pPr>
    </w:p>
    <w:p w:rsidR="006067DE" w:rsidRDefault="009B1DE4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  <w:r>
        <w:rPr>
          <w:rFonts w:ascii="Calibri" w:hAnsi="Calibri"/>
          <w:smallCaps w:val="0"/>
          <w:sz w:val="24"/>
          <w:szCs w:val="24"/>
          <w:lang w:val="fr-FR"/>
        </w:rPr>
        <w:t xml:space="preserve">2. </w:t>
      </w:r>
      <w:proofErr w:type="spellStart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Co</w:t>
      </w:r>
      <w:r w:rsidR="00AB017F">
        <w:rPr>
          <w:rFonts w:ascii="Calibri" w:hAnsi="Calibri"/>
          <w:smallCaps w:val="0"/>
          <w:sz w:val="24"/>
          <w:szCs w:val="24"/>
          <w:lang w:val="fr-FR"/>
        </w:rPr>
        <w:t>ordona</w:t>
      </w:r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torul</w:t>
      </w:r>
      <w:proofErr w:type="spellEnd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 xml:space="preserve"> </w:t>
      </w:r>
      <w:proofErr w:type="spellStart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proiectului</w:t>
      </w:r>
      <w:proofErr w:type="spellEnd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 xml:space="preserve"> de </w:t>
      </w:r>
      <w:proofErr w:type="spellStart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cercetare</w:t>
      </w:r>
      <w:proofErr w:type="spellEnd"/>
      <w:r w:rsidR="006067DE" w:rsidRPr="006067DE">
        <w:rPr>
          <w:rFonts w:ascii="Calibri" w:hAnsi="Calibri"/>
          <w:smallCaps w:val="0"/>
          <w:sz w:val="24"/>
          <w:szCs w:val="24"/>
          <w:lang w:val="fr-FR"/>
        </w:rPr>
        <w:t>:</w:t>
      </w:r>
    </w:p>
    <w:p w:rsidR="00234C3C" w:rsidRPr="00234C3C" w:rsidRDefault="00234C3C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</w:p>
    <w:p w:rsidR="006067DE" w:rsidRPr="006067DE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z w:val="24"/>
          <w:szCs w:val="24"/>
          <w:lang w:val="fr-FR"/>
        </w:rPr>
        <w:t>2.1</w:t>
      </w:r>
      <w:r w:rsidR="008029DD">
        <w:rPr>
          <w:rFonts w:ascii="Calibri" w:hAnsi="Calibri"/>
          <w:b w:val="0"/>
          <w:bCs w:val="0"/>
          <w:sz w:val="24"/>
          <w:szCs w:val="24"/>
          <w:lang w:val="fr-FR"/>
        </w:rPr>
        <w:t xml:space="preserve">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Nume</w:t>
      </w:r>
      <w:proofErr w:type="spellEnd"/>
      <w:r w:rsidR="006067DE"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:rsidR="006067DE" w:rsidRPr="006067DE" w:rsidRDefault="009B1DE4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z w:val="24"/>
          <w:szCs w:val="24"/>
          <w:lang w:val="fr-FR"/>
        </w:rPr>
        <w:t xml:space="preserve">2.2.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Prenume</w:t>
      </w:r>
      <w:proofErr w:type="spellEnd"/>
      <w:r w:rsidR="006067DE"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:rsidR="006067DE" w:rsidRPr="006067DE" w:rsidRDefault="006067DE" w:rsidP="009B1DE4">
      <w:pPr>
        <w:ind w:left="720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2.3.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Telefon</w:t>
      </w:r>
      <w:proofErr w:type="spellEnd"/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</w:t>
      </w:r>
    </w:p>
    <w:p w:rsidR="00B54771" w:rsidRDefault="006067DE" w:rsidP="009B1DE4">
      <w:pPr>
        <w:ind w:left="720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2.4. 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E-mail</w:t>
      </w: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</w:t>
      </w:r>
    </w:p>
    <w:p w:rsidR="002E34AF" w:rsidRDefault="002E34AF" w:rsidP="00234C3C">
      <w:pPr>
        <w:ind w:left="288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</w:p>
    <w:p w:rsidR="002E34AF" w:rsidRPr="002E34AF" w:rsidRDefault="000A1C97" w:rsidP="00234C3C">
      <w:pPr>
        <w:ind w:left="288"/>
        <w:rPr>
          <w:rFonts w:ascii="Calibri" w:hAnsi="Calibri"/>
          <w:bCs w:val="0"/>
          <w:sz w:val="24"/>
          <w:szCs w:val="24"/>
          <w:lang w:val="fr-FR"/>
        </w:rPr>
      </w:pPr>
      <w:r>
        <w:rPr>
          <w:rFonts w:ascii="Calibri" w:hAnsi="Calibri"/>
          <w:bCs w:val="0"/>
          <w:smallCaps w:val="0"/>
          <w:sz w:val="24"/>
          <w:szCs w:val="24"/>
          <w:lang w:val="fr-FR"/>
        </w:rPr>
        <w:t xml:space="preserve">3. Date </w:t>
      </w:r>
      <w:proofErr w:type="spellStart"/>
      <w:r>
        <w:rPr>
          <w:rFonts w:ascii="Calibri" w:hAnsi="Calibri"/>
          <w:bCs w:val="0"/>
          <w:smallCaps w:val="0"/>
          <w:sz w:val="24"/>
          <w:szCs w:val="24"/>
          <w:lang w:val="fr-FR"/>
        </w:rPr>
        <w:t>despre</w:t>
      </w:r>
      <w:proofErr w:type="spellEnd"/>
      <w:r>
        <w:rPr>
          <w:rFonts w:ascii="Calibri" w:hAnsi="Calibri"/>
          <w:bCs w:val="0"/>
          <w:smallCaps w:val="0"/>
          <w:sz w:val="24"/>
          <w:szCs w:val="24"/>
          <w:lang w:val="fr-FR"/>
        </w:rPr>
        <w:t xml:space="preserve"> candidat</w:t>
      </w:r>
      <w:r w:rsidR="002E34AF" w:rsidRPr="002E34AF">
        <w:rPr>
          <w:rFonts w:ascii="Calibri" w:hAnsi="Calibri"/>
          <w:bCs w:val="0"/>
          <w:smallCaps w:val="0"/>
          <w:sz w:val="24"/>
          <w:szCs w:val="24"/>
          <w:lang w:val="fr-FR"/>
        </w:rPr>
        <w:t>:</w:t>
      </w:r>
    </w:p>
    <w:p w:rsidR="006764D1" w:rsidRDefault="006764D1" w:rsidP="00234C3C">
      <w:pPr>
        <w:ind w:left="288"/>
        <w:rPr>
          <w:sz w:val="24"/>
          <w:szCs w:val="24"/>
          <w:lang w:val="fr-FR"/>
        </w:rPr>
      </w:pPr>
    </w:p>
    <w:p w:rsidR="006764D1" w:rsidRPr="007B4C65" w:rsidRDefault="006764D1" w:rsidP="00234C3C">
      <w:pPr>
        <w:ind w:left="288" w:firstLine="360"/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z w:val="24"/>
          <w:szCs w:val="24"/>
        </w:rPr>
        <w:t>-</w:t>
      </w:r>
      <w:r w:rsidR="0062785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60374">
        <w:rPr>
          <w:rFonts w:asciiTheme="minorHAnsi" w:hAnsiTheme="minorHAnsi"/>
          <w:smallCaps w:val="0"/>
          <w:sz w:val="24"/>
          <w:szCs w:val="24"/>
        </w:rPr>
        <w:t>media</w:t>
      </w:r>
      <w:proofErr w:type="gramEnd"/>
      <w:r w:rsidRPr="00B60374">
        <w:rPr>
          <w:rFonts w:asciiTheme="minorHAnsi" w:hAnsiTheme="minorHAnsi"/>
          <w:smallCaps w:val="0"/>
          <w:sz w:val="24"/>
          <w:szCs w:val="24"/>
        </w:rPr>
        <w:t xml:space="preserve">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</w:rPr>
        <w:t>anilor</w:t>
      </w:r>
      <w:proofErr w:type="spellEnd"/>
      <w:r w:rsidRPr="00B60374">
        <w:rPr>
          <w:rFonts w:asciiTheme="minorHAnsi" w:hAnsiTheme="minorHAnsi"/>
          <w:smallCaps w:val="0"/>
          <w:sz w:val="24"/>
          <w:szCs w:val="24"/>
        </w:rPr>
        <w:t xml:space="preserve"> de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</w:rPr>
        <w:t>studii</w:t>
      </w:r>
      <w:proofErr w:type="spellEnd"/>
      <w:r w:rsidRPr="00B60374">
        <w:rPr>
          <w:rFonts w:asciiTheme="minorHAnsi" w:hAnsiTheme="minorHAnsi"/>
          <w:smallCaps w:val="0"/>
          <w:sz w:val="24"/>
          <w:szCs w:val="24"/>
        </w:rPr>
        <w:t xml:space="preserve"> </w:t>
      </w:r>
      <w:r w:rsidRPr="007B4C65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(</w:t>
      </w:r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se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anexează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deverinţă</w:t>
      </w:r>
      <w:proofErr w:type="spellEnd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de la </w:t>
      </w:r>
      <w:proofErr w:type="spellStart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decanat</w:t>
      </w:r>
      <w:proofErr w:type="spellEnd"/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 xml:space="preserve">;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în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cazul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studenţilor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masteranzi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se </w:t>
      </w:r>
      <w:proofErr w:type="spellStart"/>
      <w:r w:rsidR="00234C3C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ia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în</w:t>
      </w:r>
      <w:proofErr w:type="spellEnd"/>
      <w:r w:rsidR="009B1DE4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considerare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media de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licenţă</w:t>
      </w:r>
      <w:proofErr w:type="spellEnd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</w:t>
      </w:r>
      <w:proofErr w:type="spellStart"/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ş</w:t>
      </w:r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</w:t>
      </w:r>
      <w:proofErr w:type="spellEnd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media de </w:t>
      </w:r>
      <w:proofErr w:type="spellStart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admitere</w:t>
      </w:r>
      <w:proofErr w:type="spellEnd"/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la master</w:t>
      </w:r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)</w:t>
      </w:r>
    </w:p>
    <w:p w:rsidR="006764D1" w:rsidRPr="006067DE" w:rsidRDefault="00BD5C0E" w:rsidP="00234C3C">
      <w:pPr>
        <w:ind w:left="288" w:firstLine="360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mallCaps w:val="0"/>
          <w:sz w:val="24"/>
          <w:szCs w:val="24"/>
        </w:rPr>
        <w:t>-</w:t>
      </w:r>
      <w:r w:rsidR="00627850">
        <w:rPr>
          <w:rFonts w:asciiTheme="minorHAnsi" w:hAnsiTheme="minorHAnsi"/>
          <w:smallCaps w:val="0"/>
          <w:sz w:val="24"/>
          <w:szCs w:val="24"/>
        </w:rPr>
        <w:t xml:space="preserve"> </w:t>
      </w:r>
      <w:proofErr w:type="spellStart"/>
      <w:proofErr w:type="gramStart"/>
      <w:r w:rsidRPr="00B60374">
        <w:rPr>
          <w:rFonts w:asciiTheme="minorHAnsi" w:hAnsiTheme="minorHAnsi"/>
          <w:smallCaps w:val="0"/>
          <w:sz w:val="24"/>
          <w:szCs w:val="24"/>
        </w:rPr>
        <w:t>rezultate</w:t>
      </w:r>
      <w:proofErr w:type="spellEnd"/>
      <w:proofErr w:type="gramEnd"/>
      <w:r w:rsidRPr="00B60374">
        <w:rPr>
          <w:rFonts w:asciiTheme="minorHAnsi" w:hAnsiTheme="minorHAnsi"/>
          <w:smallCaps w:val="0"/>
          <w:sz w:val="24"/>
          <w:szCs w:val="24"/>
        </w:rPr>
        <w:t xml:space="preserve"> </w:t>
      </w:r>
      <w:proofErr w:type="spellStart"/>
      <w:r w:rsidRPr="00B60374">
        <w:rPr>
          <w:rFonts w:asciiTheme="minorHAnsi" w:hAnsiTheme="minorHAnsi"/>
          <w:smallCaps w:val="0"/>
          <w:sz w:val="24"/>
          <w:szCs w:val="24"/>
        </w:rPr>
        <w:t>ştiinţ</w:t>
      </w:r>
      <w:r w:rsidR="006764D1" w:rsidRPr="00B60374">
        <w:rPr>
          <w:rFonts w:asciiTheme="minorHAnsi" w:hAnsiTheme="minorHAnsi"/>
          <w:smallCaps w:val="0"/>
          <w:sz w:val="24"/>
          <w:szCs w:val="24"/>
        </w:rPr>
        <w:t>ifice</w:t>
      </w:r>
      <w:proofErr w:type="spellEnd"/>
      <w:r w:rsidR="007B4C65">
        <w:rPr>
          <w:rFonts w:asciiTheme="minorHAnsi" w:hAnsiTheme="minorHAnsi"/>
          <w:sz w:val="24"/>
          <w:szCs w:val="24"/>
        </w:rPr>
        <w:t xml:space="preserve"> </w:t>
      </w:r>
      <w:r w:rsidR="008029DD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(</w:t>
      </w:r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se </w:t>
      </w:r>
      <w:proofErr w:type="spellStart"/>
      <w:r w:rsidR="008029DD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completează</w:t>
      </w:r>
      <w:proofErr w:type="spellEnd"/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r w:rsidR="006067DE" w:rsidRPr="006067DE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ANEXA 1</w:t>
      </w:r>
      <w:r w:rsidR="008029DD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)</w:t>
      </w:r>
    </w:p>
    <w:p w:rsidR="006764D1" w:rsidRPr="00B60374" w:rsidRDefault="006764D1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:rsidR="006764D1" w:rsidRPr="00B60374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4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>.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>Recomandarea</w:t>
      </w:r>
      <w:proofErr w:type="spellEnd"/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>conducă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torului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proiectului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de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cercetare</w:t>
      </w:r>
      <w:proofErr w:type="spellEnd"/>
      <w:r w:rsidR="000A1C97">
        <w:rPr>
          <w:rFonts w:asciiTheme="minorHAnsi" w:hAnsiTheme="minorHAnsi"/>
          <w:smallCaps w:val="0"/>
          <w:sz w:val="24"/>
          <w:szCs w:val="24"/>
          <w:lang w:val="fr-FR"/>
        </w:rPr>
        <w:t>: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ab/>
      </w:r>
    </w:p>
    <w:p w:rsidR="006764D1" w:rsidRPr="006067DE" w:rsidRDefault="007B4C65" w:rsidP="00234C3C">
      <w:pPr>
        <w:ind w:left="288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                                                  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</w:t>
      </w:r>
      <w:proofErr w:type="gramEnd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anexează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la </w:t>
      </w:r>
      <w:proofErr w:type="spellStart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cererea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acordare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a </w:t>
      </w:r>
      <w:proofErr w:type="spellStart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bursei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speciale</w:t>
      </w:r>
      <w:proofErr w:type="spellEnd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pentru</w:t>
      </w:r>
      <w:proofErr w:type="spellEnd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activitatea</w:t>
      </w:r>
      <w:proofErr w:type="spellEnd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2E34AF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științifică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,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semnată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</w:t>
      </w:r>
      <w:r w:rsidR="000A1C97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ordona</w:t>
      </w:r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torul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proiectului</w:t>
      </w:r>
      <w:proofErr w:type="spellEnd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proofErr w:type="spellStart"/>
      <w:r w:rsidR="009B1DE4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cercetare</w:t>
      </w:r>
      <w:proofErr w:type="spellEnd"/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)</w:t>
      </w:r>
    </w:p>
    <w:p w:rsidR="006764D1" w:rsidRPr="00B60374" w:rsidRDefault="006764D1" w:rsidP="00234C3C">
      <w:pPr>
        <w:ind w:left="288"/>
        <w:rPr>
          <w:rFonts w:asciiTheme="minorHAnsi" w:hAnsiTheme="minorHAnsi"/>
          <w:sz w:val="24"/>
          <w:szCs w:val="24"/>
          <w:lang w:val="fr-FR"/>
        </w:rPr>
      </w:pPr>
    </w:p>
    <w:p w:rsidR="006764D1" w:rsidRPr="00AB017F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5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 xml:space="preserve">.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Descrierea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proiectului</w:t>
      </w:r>
      <w:proofErr w:type="spellEnd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de </w:t>
      </w:r>
      <w:proofErr w:type="spellStart"/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cercetare</w:t>
      </w:r>
      <w:proofErr w:type="spellEnd"/>
      <w:r w:rsidR="00AB017F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AB017F">
        <w:rPr>
          <w:rFonts w:asciiTheme="minorHAnsi" w:hAnsiTheme="minorHAnsi"/>
          <w:i/>
          <w:smallCaps w:val="0"/>
          <w:color w:val="808080" w:themeColor="background1" w:themeShade="80"/>
          <w:sz w:val="24"/>
          <w:szCs w:val="24"/>
          <w:lang w:val="fr-FR"/>
        </w:rPr>
        <w:t xml:space="preserve">(max. 10 </w:t>
      </w:r>
      <w:proofErr w:type="spellStart"/>
      <w:r w:rsidR="00AB017F">
        <w:rPr>
          <w:rFonts w:asciiTheme="minorHAnsi" w:hAnsiTheme="minorHAnsi"/>
          <w:i/>
          <w:smallCaps w:val="0"/>
          <w:color w:val="808080" w:themeColor="background1" w:themeShade="80"/>
          <w:sz w:val="24"/>
          <w:szCs w:val="24"/>
          <w:lang w:val="fr-FR"/>
        </w:rPr>
        <w:t>pagini</w:t>
      </w:r>
      <w:proofErr w:type="spellEnd"/>
      <w:r w:rsidR="00AB017F">
        <w:rPr>
          <w:rFonts w:asciiTheme="minorHAnsi" w:hAnsiTheme="minorHAnsi"/>
          <w:i/>
          <w:smallCaps w:val="0"/>
          <w:color w:val="808080" w:themeColor="background1" w:themeShade="80"/>
          <w:sz w:val="24"/>
          <w:szCs w:val="24"/>
          <w:lang w:val="fr-FR"/>
        </w:rPr>
        <w:t>) </w:t>
      </w:r>
      <w:r w:rsidR="00AB017F">
        <w:rPr>
          <w:rFonts w:asciiTheme="minorHAnsi" w:hAnsiTheme="minorHAnsi"/>
          <w:smallCaps w:val="0"/>
          <w:sz w:val="24"/>
          <w:szCs w:val="24"/>
          <w:lang w:val="fr-FR"/>
        </w:rPr>
        <w:t>:</w:t>
      </w:r>
    </w:p>
    <w:p w:rsidR="006764D1" w:rsidRPr="006067DE" w:rsidRDefault="006067DE" w:rsidP="00234C3C">
      <w:pPr>
        <w:ind w:left="288"/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z w:val="24"/>
          <w:szCs w:val="24"/>
          <w:lang w:val="fr-FR"/>
        </w:rPr>
        <w:tab/>
      </w:r>
      <w:r>
        <w:rPr>
          <w:rFonts w:asciiTheme="minorHAnsi" w:hAnsiTheme="minorHAnsi"/>
          <w:i/>
          <w:iCs/>
          <w:sz w:val="24"/>
          <w:szCs w:val="24"/>
          <w:lang w:val="fr-FR"/>
        </w:rPr>
        <w:tab/>
        <w:t xml:space="preserve">       </w:t>
      </w:r>
      <w:r w:rsidR="007B4C65">
        <w:rPr>
          <w:rFonts w:asciiTheme="minorHAnsi" w:hAnsiTheme="minorHAnsi"/>
          <w:i/>
          <w:iCs/>
          <w:sz w:val="24"/>
          <w:szCs w:val="24"/>
          <w:lang w:val="fr-FR"/>
        </w:rPr>
        <w:t xml:space="preserve">                    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complet</w:t>
      </w:r>
      <w:r w:rsidR="008029DD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ează</w:t>
      </w:r>
      <w:proofErr w:type="spellEnd"/>
      <w:r w:rsidR="006764D1" w:rsidRPr="006067DE"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  <w:t xml:space="preserve"> 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ANEXA</w:t>
      </w:r>
      <w:r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2</w:t>
      </w:r>
      <w:r w:rsidR="008029DD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)</w:t>
      </w:r>
    </w:p>
    <w:p w:rsidR="00CF75A1" w:rsidRPr="00B60374" w:rsidRDefault="006764D1" w:rsidP="00234C3C">
      <w:pPr>
        <w:ind w:left="288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z w:val="24"/>
          <w:szCs w:val="24"/>
          <w:lang w:val="fr-FR"/>
        </w:rPr>
        <w:t xml:space="preserve">     </w:t>
      </w:r>
    </w:p>
    <w:p w:rsidR="00234C3C" w:rsidRDefault="00234C3C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 xml:space="preserve">  </w:t>
      </w:r>
    </w:p>
    <w:p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DATA  </w:t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>________</w:t>
      </w:r>
    </w:p>
    <w:p w:rsidR="00B54771" w:rsidRPr="00627850" w:rsidRDefault="006067DE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:rsidR="009B1DE4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DECAN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   CANDIDAT</w:t>
      </w:r>
    </w:p>
    <w:p w:rsidR="009B1DE4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:rsidR="006764D1" w:rsidRPr="00627850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>______________</w:t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  _______________</w:t>
      </w:r>
    </w:p>
    <w:p w:rsidR="00B60374" w:rsidRPr="00627850" w:rsidRDefault="00B60374">
      <w:pPr>
        <w:rPr>
          <w:rFonts w:asciiTheme="minorHAnsi" w:hAnsiTheme="minorHAnsi"/>
          <w:b w:val="0"/>
          <w:sz w:val="24"/>
          <w:szCs w:val="24"/>
          <w:lang w:val="ro-RO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NUME Ș</w:t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I PRENUME</w:t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  <w:t xml:space="preserve">         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NUME </w:t>
      </w:r>
      <w:r w:rsidRPr="00627850">
        <w:rPr>
          <w:rFonts w:asciiTheme="minorHAnsi" w:hAnsiTheme="minorHAnsi"/>
          <w:b w:val="0"/>
          <w:sz w:val="24"/>
          <w:szCs w:val="24"/>
          <w:lang w:val="ro-RO"/>
        </w:rPr>
        <w:t>ȘI PRENUME</w:t>
      </w:r>
    </w:p>
    <w:p w:rsidR="00B54771" w:rsidRPr="00627850" w:rsidRDefault="00B54771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:rsidR="006764D1" w:rsidRPr="00234C3C" w:rsidRDefault="009B1DE4">
      <w:pP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sectPr w:rsidR="006764D1" w:rsidRPr="00234C3C" w:rsidSect="00B54771">
          <w:footerReference w:type="default" r:id="rId10"/>
          <w:pgSz w:w="11907" w:h="16840" w:code="9"/>
          <w:pgMar w:top="1350" w:right="1138" w:bottom="1238" w:left="1138" w:header="0" w:footer="706" w:gutter="0"/>
          <w:cols w:space="709"/>
        </w:sectPr>
      </w:pP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(</w:t>
      </w:r>
      <w:r w:rsidR="00FD136A" w:rsidRPr="00FD136A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SEMN</w:t>
      </w:r>
      <w:r w:rsidR="00FD136A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ro-RO"/>
        </w:rPr>
        <w:t>Ă</w:t>
      </w:r>
      <w:r w:rsidR="00B54771" w:rsidRPr="00FD136A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TURA</w:t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)</w:t>
      </w:r>
      <w:r w:rsidR="00B5477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  <w:t xml:space="preserve">              </w:t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(</w:t>
      </w:r>
      <w:r w:rsidR="00B60374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</w:t>
      </w:r>
      <w:r w:rsidR="00FD136A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EMNĂ</w:t>
      </w:r>
      <w:r w:rsidR="006067DE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TURA</w:t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)</w:t>
      </w:r>
    </w:p>
    <w:p w:rsidR="00BD5C0E" w:rsidRPr="0084143B" w:rsidRDefault="00BD5C0E">
      <w:pPr>
        <w:rPr>
          <w:rFonts w:asciiTheme="minorHAnsi" w:hAnsiTheme="minorHAnsi"/>
          <w:sz w:val="24"/>
          <w:szCs w:val="24"/>
          <w:lang w:val="fr-FR"/>
        </w:rPr>
        <w:sectPr w:rsidR="00BD5C0E" w:rsidRPr="0084143B" w:rsidSect="00CF75A1">
          <w:pgSz w:w="11907" w:h="16840" w:code="9"/>
          <w:pgMar w:top="1358" w:right="1138" w:bottom="1238" w:left="1138" w:header="0" w:footer="706" w:gutter="0"/>
          <w:cols w:space="709"/>
          <w:formProt w:val="0"/>
        </w:sectPr>
      </w:pPr>
    </w:p>
    <w:p w:rsidR="006764D1" w:rsidRPr="006067DE" w:rsidRDefault="006067DE" w:rsidP="006067DE">
      <w:pPr>
        <w:jc w:val="right"/>
        <w:rPr>
          <w:rFonts w:asciiTheme="minorHAnsi" w:hAnsiTheme="minorHAnsi"/>
          <w:i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lastRenderedPageBreak/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 w:rsidRPr="006067DE">
        <w:rPr>
          <w:rFonts w:asciiTheme="minorHAnsi" w:hAnsiTheme="minorHAnsi"/>
          <w:i/>
          <w:sz w:val="24"/>
          <w:szCs w:val="24"/>
          <w:lang w:val="fr-FR"/>
        </w:rPr>
        <w:t>ANEXA 1</w:t>
      </w:r>
    </w:p>
    <w:p w:rsidR="006764D1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.1. Date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despre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aplicant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: </w:t>
      </w:r>
    </w:p>
    <w:p w:rsidR="008029DD" w:rsidRDefault="008029DD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Nume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:rsidR="006764D1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Prenume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:rsidR="008029DD" w:rsidRPr="006067DE" w:rsidRDefault="008029DD" w:rsidP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nexează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copie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după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actul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de </w:t>
      </w:r>
      <w:commentRangeStart w:id="1"/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identitate</w:t>
      </w:r>
      <w:commentRangeEnd w:id="1"/>
      <w:proofErr w:type="spellEnd"/>
      <w:r w:rsidR="00CA4186">
        <w:rPr>
          <w:rStyle w:val="CommentReference"/>
          <w:lang w:val="ro-RO"/>
        </w:rPr>
        <w:commentReference w:id="1"/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:rsidR="008029DD" w:rsidRPr="008029DD" w:rsidRDefault="008029DD">
      <w:pPr>
        <w:rPr>
          <w:rFonts w:asciiTheme="minorHAnsi" w:hAnsiTheme="minorHAnsi"/>
          <w:bCs w:val="0"/>
          <w:smallCaps w:val="0"/>
          <w:sz w:val="24"/>
          <w:szCs w:val="24"/>
          <w:lang w:val="fr-FR"/>
        </w:rPr>
      </w:pPr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Date de </w:t>
      </w:r>
      <w:proofErr w:type="spell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identificare</w:t>
      </w:r>
      <w:proofErr w:type="spellEnd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gram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</w:t>
      </w:r>
      <w:proofErr w:type="gramEnd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contului</w:t>
      </w:r>
      <w:proofErr w:type="spellEnd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bancar</w:t>
      </w:r>
      <w:proofErr w:type="spellEnd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pentru</w:t>
      </w:r>
      <w:proofErr w:type="spellEnd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efectuarea</w:t>
      </w:r>
      <w:proofErr w:type="spellEnd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 w:rsidRP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viramentelor</w:t>
      </w:r>
      <w:proofErr w:type="spellEnd"/>
      <w:r w:rsidRPr="008029DD">
        <w:rPr>
          <w:rFonts w:asciiTheme="minorHAnsi" w:hAnsiTheme="minorHAnsi"/>
          <w:bCs w:val="0"/>
          <w:smallCaps w:val="0"/>
          <w:sz w:val="24"/>
          <w:szCs w:val="24"/>
          <w:lang w:val="fr-FR"/>
        </w:rPr>
        <w:t>:</w:t>
      </w:r>
    </w:p>
    <w:p w:rsidR="008029DD" w:rsidRPr="006067DE" w:rsidRDefault="008029DD" w:rsidP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nexează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un extras de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cont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cu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commentRangeStart w:id="2"/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codul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IBAN</w:t>
      </w:r>
      <w:commentRangeEnd w:id="2"/>
      <w:r w:rsidR="00CA4186">
        <w:rPr>
          <w:rStyle w:val="CommentReference"/>
          <w:lang w:val="ro-RO"/>
        </w:rPr>
        <w:commentReference w:id="2"/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:rsidR="008029DD" w:rsidRPr="0084143B" w:rsidRDefault="008029DD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764D1">
      <w:pPr>
        <w:rPr>
          <w:rFonts w:asciiTheme="minorHAnsi" w:hAnsiTheme="minorHAnsi"/>
          <w:color w:val="000000"/>
          <w:sz w:val="24"/>
          <w:szCs w:val="24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 xml:space="preserve">.2. Burse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</w:rPr>
        <w:t>obţ</w:t>
      </w:r>
      <w:r w:rsidR="006764D1" w:rsidRPr="0084143B">
        <w:rPr>
          <w:rFonts w:asciiTheme="minorHAnsi" w:hAnsiTheme="minorHAnsi"/>
          <w:smallCaps w:val="0"/>
          <w:sz w:val="24"/>
          <w:szCs w:val="24"/>
        </w:rPr>
        <w:t>inute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</w:rPr>
        <w:t xml:space="preserve"> anterior: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Tipul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bursei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acordă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bursei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ia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care </w:t>
      </w:r>
      <w:proofErr w:type="gram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a</w:t>
      </w:r>
      <w:proofErr w:type="gram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acordat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bursa: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Valoarea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bursei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  <w:bookmarkStart w:id="3" w:name="_GoBack"/>
      <w:bookmarkEnd w:id="3"/>
    </w:p>
    <w:p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</w:t>
      </w: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nexează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documente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doveditoare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:rsidR="006764D1" w:rsidRPr="006067DE" w:rsidRDefault="006764D1">
      <w:pPr>
        <w:rPr>
          <w:rFonts w:asciiTheme="minorHAnsi" w:hAnsiTheme="minorHAnsi"/>
          <w:smallCaps w:val="0"/>
          <w:color w:val="808080" w:themeColor="background1" w:themeShade="8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.3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Premii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ob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inute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:</w:t>
      </w:r>
    </w:p>
    <w:p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acord</w:t>
      </w:r>
      <w:r w:rsidR="00BD5C0E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ă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premiului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ia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care a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acordat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:</w:t>
      </w:r>
    </w:p>
    <w:p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BD5C0E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anexează</w:t>
      </w:r>
      <w:proofErr w:type="spellEnd"/>
      <w:r w:rsidR="00FD136A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copie </w:t>
      </w:r>
      <w:proofErr w:type="spellStart"/>
      <w:r w:rsidR="00FD136A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după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diplome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/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certificate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:rsidR="006764D1" w:rsidRPr="0084143B" w:rsidRDefault="006764D1">
      <w:pPr>
        <w:rPr>
          <w:rFonts w:asciiTheme="minorHAnsi" w:hAnsiTheme="minorHAnsi"/>
          <w:color w:val="00000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.4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Participarea</w:t>
      </w:r>
      <w:proofErr w:type="spellEnd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în</w:t>
      </w:r>
      <w:proofErr w:type="spellEnd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 contracte de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cercetare</w:t>
      </w:r>
      <w:proofErr w:type="spellEnd"/>
      <w:r w:rsidR="00BD5C0E" w:rsidRPr="0084143B">
        <w:rPr>
          <w:rFonts w:asciiTheme="minorHAnsi" w:hAnsiTheme="minorHAnsi"/>
          <w:smallCaps w:val="0"/>
          <w:sz w:val="24"/>
          <w:szCs w:val="24"/>
        </w:rPr>
        <w:t>:</w:t>
      </w:r>
    </w:p>
    <w:p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Denumire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proiect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Denumire</w:t>
      </w:r>
      <w:proofErr w:type="spellEnd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program: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ia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finanţatoare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proofErr w:type="spellStart"/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</w:t>
      </w:r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</w:rPr>
        <w:t>a</w:t>
      </w:r>
      <w:proofErr w:type="spellEnd"/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</w:rPr>
        <w:t>finanţării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:rsidR="006764D1" w:rsidRPr="0084143B" w:rsidRDefault="006764D1">
      <w:pPr>
        <w:rPr>
          <w:rFonts w:asciiTheme="minorHAnsi" w:hAnsiTheme="minorHAnsi"/>
          <w:sz w:val="24"/>
          <w:szCs w:val="24"/>
        </w:rPr>
      </w:pPr>
    </w:p>
    <w:p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z w:val="24"/>
          <w:szCs w:val="24"/>
          <w:lang w:val="fr-FR"/>
        </w:rPr>
        <w:t xml:space="preserve">.5. 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Lista </w:t>
      </w:r>
      <w:proofErr w:type="spellStart"/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publicaţ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iilor</w:t>
      </w:r>
      <w:proofErr w:type="spellEnd"/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5.1.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articole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publicate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în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reviste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internţ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ionale</w:t>
      </w:r>
      <w:proofErr w:type="spellEnd"/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–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referen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r w:rsidR="008029DD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5.2.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articole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publicate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în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reviste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naţionale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–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referenţ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5.3.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cărţi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sau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contribuţii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la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elaborare</w:t>
      </w:r>
      <w:proofErr w:type="spell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cărţ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:rsidR="006764D1" w:rsidRPr="0084143B" w:rsidRDefault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6.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5.4. </w:t>
      </w:r>
      <w:proofErr w:type="spellStart"/>
      <w:proofErr w:type="gram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prezentă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  <w:proofErr w:type="spellEnd"/>
      <w:proofErr w:type="gramEnd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la </w:t>
      </w:r>
      <w:proofErr w:type="spellStart"/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conferinţ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</w:t>
      </w:r>
      <w:proofErr w:type="spellEnd"/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;</w:t>
      </w:r>
    </w:p>
    <w:p w:rsidR="006764D1" w:rsidRPr="006067DE" w:rsidRDefault="008029DD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(</w:t>
      </w:r>
      <w:proofErr w:type="gramStart"/>
      <w:r w:rsidR="00434C75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</w:t>
      </w:r>
      <w:proofErr w:type="gramEnd"/>
      <w:r w:rsidR="00434C75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anexeaz</w:t>
      </w:r>
      <w:r w:rsidR="00434C75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ă</w:t>
      </w:r>
      <w:proofErr w:type="spellEnd"/>
      <w:r w:rsidR="00434C75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434C75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publicaţ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iile</w:t>
      </w:r>
      <w:proofErr w:type="spellEnd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aferente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domeniului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proiectului</w:t>
      </w:r>
      <w:proofErr w:type="spellEnd"/>
      <w: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)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:rsidR="005A4C3C" w:rsidRDefault="005A4C3C" w:rsidP="00CF75A1">
      <w:pPr>
        <w:jc w:val="right"/>
        <w:rPr>
          <w:rFonts w:asciiTheme="minorHAnsi" w:hAnsiTheme="minorHAnsi"/>
          <w:sz w:val="24"/>
          <w:szCs w:val="24"/>
          <w:lang w:val="fr-FR"/>
        </w:rPr>
      </w:pPr>
    </w:p>
    <w:p w:rsidR="006764D1" w:rsidRPr="006067DE" w:rsidRDefault="006764D1" w:rsidP="005A4C3C">
      <w:pPr>
        <w:pStyle w:val="NoSpacing"/>
        <w:rPr>
          <w:rFonts w:asciiTheme="minorHAnsi" w:hAnsiTheme="minorHAnsi"/>
          <w:i/>
          <w:sz w:val="24"/>
          <w:szCs w:val="24"/>
          <w:lang w:val="fr-FR"/>
        </w:rPr>
      </w:pPr>
      <w:r w:rsidRPr="0084143B">
        <w:rPr>
          <w:rFonts w:asciiTheme="minorHAnsi" w:hAnsiTheme="minorHAnsi"/>
          <w:sz w:val="24"/>
          <w:szCs w:val="24"/>
          <w:lang w:val="fr-FR"/>
        </w:rPr>
        <w:br w:type="page"/>
      </w:r>
      <w:r w:rsidR="006067DE">
        <w:rPr>
          <w:rFonts w:asciiTheme="minorHAnsi" w:hAnsiTheme="minorHAnsi"/>
          <w:i/>
          <w:sz w:val="24"/>
          <w:szCs w:val="24"/>
          <w:lang w:val="fr-FR"/>
        </w:rPr>
        <w:lastRenderedPageBreak/>
        <w:t>ANEXA 2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Default="006067DE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7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 DESCRIEREA  PROIECTULUI DE CERCETARE</w:t>
      </w:r>
    </w:p>
    <w:p w:rsidR="005C7025" w:rsidRPr="0084143B" w:rsidRDefault="005C7025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434C75" w:rsidRDefault="00434C75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5A4C3C" w:rsidRPr="0084143B" w:rsidRDefault="005A4C3C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5A4C3C" w:rsidRDefault="00627850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7.1. </w:t>
      </w:r>
      <w:proofErr w:type="spellStart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Titlul</w:t>
      </w:r>
      <w:proofErr w:type="spellEnd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proiectului</w:t>
      </w:r>
      <w:proofErr w:type="spellEnd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 w:rsidR="005A4C3C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</w:p>
    <w:p w:rsidR="006067DE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7.2. Tema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proiectului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</w:p>
    <w:p w:rsidR="006067DE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7.3.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Descrieți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stadiul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actual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al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cunoașterii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în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domeniul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temei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plan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național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și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internațional</w:t>
      </w:r>
      <w:proofErr w:type="spellEnd"/>
    </w:p>
    <w:p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7.4.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Detaliați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etapele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din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cadrul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proiectului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</w:p>
    <w:p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7.5.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Metodologia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cercetării</w:t>
      </w:r>
      <w:proofErr w:type="spellEnd"/>
    </w:p>
    <w:p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7.6.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Rezultate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preconizate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a fi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obținute</w:t>
      </w:r>
      <w:proofErr w:type="spellEnd"/>
    </w:p>
    <w:p w:rsidR="005A4C3C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7.7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Literatura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referință</w:t>
      </w:r>
      <w:proofErr w:type="spellEnd"/>
    </w:p>
    <w:p w:rsidR="006764D1" w:rsidRPr="0084143B" w:rsidRDefault="005A4C3C" w:rsidP="005A4C3C">
      <w:pPr>
        <w:spacing w:line="360" w:lineRule="auto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7.8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Enumerați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lucrările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științifice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publicate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sau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comunicate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relaționate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proiectul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de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cercetare</w:t>
      </w:r>
      <w:proofErr w:type="spellEnd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propus</w:t>
      </w:r>
      <w:proofErr w:type="spellEnd"/>
    </w:p>
    <w:sectPr w:rsidR="006764D1" w:rsidRPr="0084143B" w:rsidSect="00CF75A1">
      <w:type w:val="continuous"/>
      <w:pgSz w:w="11907" w:h="16840" w:code="9"/>
      <w:pgMar w:top="1458" w:right="1138" w:bottom="1238" w:left="1138" w:header="0" w:footer="706" w:gutter="0"/>
      <w:cols w:space="709"/>
      <w:formProt w:val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iancaIrimie" w:date="2017-05-25T14:20:00Z" w:initials="B">
    <w:p w:rsidR="00CA4186" w:rsidRDefault="00CA4186">
      <w:pPr>
        <w:pStyle w:val="CommentText"/>
      </w:pPr>
      <w:r>
        <w:rPr>
          <w:rStyle w:val="CommentReference"/>
        </w:rPr>
        <w:annotationRef/>
      </w:r>
      <w:r>
        <w:t>la solictarea serviciului social, in vederea facilitarii demersului de plata</w:t>
      </w:r>
    </w:p>
  </w:comment>
  <w:comment w:id="2" w:author="BiancaIrimie" w:date="2017-05-25T14:20:00Z" w:initials="B">
    <w:p w:rsidR="00CA4186" w:rsidRDefault="00CA4186" w:rsidP="00CA4186">
      <w:pPr>
        <w:pStyle w:val="CommentText"/>
      </w:pPr>
      <w:r>
        <w:rPr>
          <w:rStyle w:val="CommentReference"/>
        </w:rPr>
        <w:annotationRef/>
      </w:r>
      <w:r>
        <w:t>la solictarea serviciului social, in vederea facilitarii demersului de plata</w:t>
      </w:r>
    </w:p>
    <w:p w:rsidR="00CA4186" w:rsidRDefault="00CA4186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91" w:rsidRDefault="00C05F91">
      <w:r>
        <w:separator/>
      </w:r>
    </w:p>
  </w:endnote>
  <w:endnote w:type="continuationSeparator" w:id="0">
    <w:p w:rsidR="00C05F91" w:rsidRDefault="00C0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D1" w:rsidRDefault="006764D1">
    <w:pPr>
      <w:pStyle w:val="Footer"/>
      <w:framePr w:w="846" w:h="238" w:hRule="exact" w:wrap="auto" w:vAnchor="text" w:hAnchor="page" w:x="5542" w:y="127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4186">
      <w:rPr>
        <w:rStyle w:val="PageNumber"/>
        <w:noProof/>
      </w:rPr>
      <w:t>3</w:t>
    </w:r>
    <w:r>
      <w:rPr>
        <w:rStyle w:val="PageNumber"/>
      </w:rPr>
      <w:fldChar w:fldCharType="end"/>
    </w:r>
  </w:p>
  <w:p w:rsidR="006764D1" w:rsidRDefault="006764D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91" w:rsidRDefault="00C05F91">
      <w:r>
        <w:separator/>
      </w:r>
    </w:p>
  </w:footnote>
  <w:footnote w:type="continuationSeparator" w:id="0">
    <w:p w:rsidR="00C05F91" w:rsidRDefault="00C0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4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B3D54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C45673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B24B0E"/>
    <w:multiLevelType w:val="multilevel"/>
    <w:tmpl w:val="07C0C65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0F54433"/>
    <w:multiLevelType w:val="multilevel"/>
    <w:tmpl w:val="1B0C1BC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3A11C9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821C7C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546CC7"/>
    <w:multiLevelType w:val="hybridMultilevel"/>
    <w:tmpl w:val="9B3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54"/>
    <w:rsid w:val="00031FF5"/>
    <w:rsid w:val="000432A7"/>
    <w:rsid w:val="000A1C97"/>
    <w:rsid w:val="000B47BC"/>
    <w:rsid w:val="00161CC6"/>
    <w:rsid w:val="00212781"/>
    <w:rsid w:val="002146E0"/>
    <w:rsid w:val="00222745"/>
    <w:rsid w:val="00234C3C"/>
    <w:rsid w:val="002D271A"/>
    <w:rsid w:val="002D32A0"/>
    <w:rsid w:val="002E34AF"/>
    <w:rsid w:val="00341DF3"/>
    <w:rsid w:val="00361459"/>
    <w:rsid w:val="00371F9A"/>
    <w:rsid w:val="00434C75"/>
    <w:rsid w:val="00501094"/>
    <w:rsid w:val="005439FA"/>
    <w:rsid w:val="005A43CB"/>
    <w:rsid w:val="005A4C3C"/>
    <w:rsid w:val="005B1F54"/>
    <w:rsid w:val="005C7025"/>
    <w:rsid w:val="005E6ECE"/>
    <w:rsid w:val="006067DE"/>
    <w:rsid w:val="00610D59"/>
    <w:rsid w:val="00627850"/>
    <w:rsid w:val="006357FF"/>
    <w:rsid w:val="006764D1"/>
    <w:rsid w:val="006A6617"/>
    <w:rsid w:val="007320EB"/>
    <w:rsid w:val="007B4C65"/>
    <w:rsid w:val="007B675E"/>
    <w:rsid w:val="008029DD"/>
    <w:rsid w:val="0084143B"/>
    <w:rsid w:val="008C155D"/>
    <w:rsid w:val="009257F6"/>
    <w:rsid w:val="009435EB"/>
    <w:rsid w:val="009B1DE4"/>
    <w:rsid w:val="00A10540"/>
    <w:rsid w:val="00A736D1"/>
    <w:rsid w:val="00A91955"/>
    <w:rsid w:val="00AB017F"/>
    <w:rsid w:val="00B54771"/>
    <w:rsid w:val="00B60374"/>
    <w:rsid w:val="00B93994"/>
    <w:rsid w:val="00BD2FCF"/>
    <w:rsid w:val="00BD5C0E"/>
    <w:rsid w:val="00BF3EAB"/>
    <w:rsid w:val="00C05F91"/>
    <w:rsid w:val="00C8677A"/>
    <w:rsid w:val="00CA4186"/>
    <w:rsid w:val="00CF75A1"/>
    <w:rsid w:val="00D5159E"/>
    <w:rsid w:val="00D9499B"/>
    <w:rsid w:val="00DA4CE4"/>
    <w:rsid w:val="00E80939"/>
    <w:rsid w:val="00F4356C"/>
    <w:rsid w:val="00FD136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DD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34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F"/>
    <w:pPr>
      <w:widowControl w:val="0"/>
    </w:pPr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F"/>
    <w:rPr>
      <w:rFonts w:cs="Times New Roman"/>
      <w:b/>
      <w:bCs/>
      <w:smallCaps/>
      <w:spacing w:val="6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F"/>
    <w:rPr>
      <w:rFonts w:ascii="Tahoma" w:hAnsi="Tahoma" w:cs="Tahoma"/>
      <w:b/>
      <w:bCs/>
      <w:smallCaps/>
      <w:spacing w:val="6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A4C3C"/>
    <w:rPr>
      <w:b/>
      <w:bCs/>
    </w:rPr>
  </w:style>
  <w:style w:type="paragraph" w:styleId="NoSpacing">
    <w:name w:val="No Spacing"/>
    <w:uiPriority w:val="1"/>
    <w:qFormat/>
    <w:rsid w:val="005A4C3C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A4C3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DD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34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F"/>
    <w:pPr>
      <w:widowControl w:val="0"/>
    </w:pPr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F"/>
    <w:rPr>
      <w:rFonts w:cs="Times New Roman"/>
      <w:b/>
      <w:bCs/>
      <w:smallCaps/>
      <w:spacing w:val="6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F"/>
    <w:rPr>
      <w:rFonts w:ascii="Tahoma" w:hAnsi="Tahoma" w:cs="Tahoma"/>
      <w:b/>
      <w:bCs/>
      <w:smallCaps/>
      <w:spacing w:val="6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A4C3C"/>
    <w:rPr>
      <w:b/>
      <w:bCs/>
    </w:rPr>
  </w:style>
  <w:style w:type="paragraph" w:styleId="NoSpacing">
    <w:name w:val="No Spacing"/>
    <w:uiPriority w:val="1"/>
    <w:qFormat/>
    <w:rsid w:val="005A4C3C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A4C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662AEA5-29CC-49FC-8A8C-74543731D11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INVATAMANTULUI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BiancaIrimie</cp:lastModifiedBy>
  <cp:revision>6</cp:revision>
  <cp:lastPrinted>2017-05-25T09:14:00Z</cp:lastPrinted>
  <dcterms:created xsi:type="dcterms:W3CDTF">2017-03-22T06:40:00Z</dcterms:created>
  <dcterms:modified xsi:type="dcterms:W3CDTF">2017-05-25T11:20:00Z</dcterms:modified>
</cp:coreProperties>
</file>